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37" w:rsidRPr="00C206F4" w:rsidRDefault="00C54237" w:rsidP="00C206F4">
      <w:pPr>
        <w:tabs>
          <w:tab w:val="left" w:pos="3315"/>
        </w:tabs>
        <w:spacing w:before="120" w:after="0" w:line="360" w:lineRule="auto"/>
        <w:ind w:right="-185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C54237" w:rsidRPr="00C206F4" w:rsidRDefault="00C54237" w:rsidP="00C206F4">
      <w:pPr>
        <w:tabs>
          <w:tab w:val="left" w:pos="3315"/>
        </w:tabs>
        <w:spacing w:before="120" w:after="0" w:line="360" w:lineRule="auto"/>
        <w:ind w:right="-18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206F4">
        <w:rPr>
          <w:rFonts w:ascii="Arial" w:hAnsi="Arial" w:cs="Arial"/>
          <w:b/>
          <w:sz w:val="32"/>
          <w:szCs w:val="32"/>
          <w:lang w:eastAsia="ru-RU"/>
        </w:rPr>
        <w:t>Кемеровская область</w:t>
      </w:r>
    </w:p>
    <w:p w:rsidR="00C54237" w:rsidRPr="00C206F4" w:rsidRDefault="00C54237" w:rsidP="00C206F4">
      <w:pPr>
        <w:tabs>
          <w:tab w:val="left" w:pos="3315"/>
        </w:tabs>
        <w:spacing w:before="120" w:after="0" w:line="360" w:lineRule="auto"/>
        <w:ind w:right="-18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206F4">
        <w:rPr>
          <w:rFonts w:ascii="Arial" w:hAnsi="Arial" w:cs="Arial"/>
          <w:b/>
          <w:sz w:val="32"/>
          <w:szCs w:val="32"/>
          <w:lang w:eastAsia="ru-RU"/>
        </w:rPr>
        <w:t>Новокузнецкий муниципальный район</w:t>
      </w:r>
    </w:p>
    <w:p w:rsidR="00C54237" w:rsidRPr="00C206F4" w:rsidRDefault="00C54237" w:rsidP="00C206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 Сосновского</w:t>
      </w:r>
      <w:r w:rsidRPr="00C206F4">
        <w:rPr>
          <w:rFonts w:ascii="Arial" w:hAnsi="Arial" w:cs="Arial"/>
          <w:b/>
          <w:sz w:val="32"/>
          <w:szCs w:val="32"/>
          <w:lang w:eastAsia="ru-RU"/>
        </w:rPr>
        <w:t xml:space="preserve"> сельского поселения</w:t>
      </w:r>
    </w:p>
    <w:p w:rsidR="00C54237" w:rsidRPr="00C206F4" w:rsidRDefault="00C54237" w:rsidP="00C206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C54237" w:rsidRPr="00CE2452" w:rsidRDefault="00C54237" w:rsidP="00C206F4">
      <w:pPr>
        <w:spacing w:after="0" w:line="360" w:lineRule="auto"/>
        <w:ind w:right="-185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E2452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C54237" w:rsidRPr="00C206F4" w:rsidRDefault="00C54237" w:rsidP="00CE2452">
      <w:pPr>
        <w:tabs>
          <w:tab w:val="left" w:pos="9355"/>
        </w:tabs>
        <w:spacing w:after="0" w:line="360" w:lineRule="auto"/>
        <w:ind w:right="1418" w:firstLine="162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От  23.11.</w:t>
      </w:r>
      <w:r w:rsidRPr="00C206F4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C206F4">
          <w:rPr>
            <w:rFonts w:ascii="Arial" w:hAnsi="Arial" w:cs="Arial"/>
            <w:b/>
            <w:sz w:val="32"/>
            <w:szCs w:val="32"/>
            <w:lang w:eastAsia="ru-RU"/>
          </w:rPr>
          <w:t>2012 г</w:t>
        </w:r>
      </w:smartTag>
      <w:r>
        <w:rPr>
          <w:rFonts w:ascii="Arial" w:hAnsi="Arial" w:cs="Arial"/>
          <w:b/>
          <w:sz w:val="32"/>
          <w:szCs w:val="32"/>
          <w:lang w:eastAsia="ru-RU"/>
        </w:rPr>
        <w:t>. №  22</w:t>
      </w:r>
    </w:p>
    <w:p w:rsidR="00C54237" w:rsidRPr="00C206F4" w:rsidRDefault="00C54237" w:rsidP="00C206F4">
      <w:pPr>
        <w:tabs>
          <w:tab w:val="left" w:pos="9632"/>
        </w:tabs>
        <w:spacing w:after="0" w:line="240" w:lineRule="auto"/>
        <w:ind w:right="-6"/>
        <w:rPr>
          <w:rFonts w:ascii="Times New Roman" w:hAnsi="Times New Roman"/>
          <w:b/>
          <w:sz w:val="20"/>
          <w:szCs w:val="20"/>
          <w:lang w:eastAsia="ru-RU"/>
        </w:rPr>
      </w:pPr>
    </w:p>
    <w:p w:rsidR="00C54237" w:rsidRPr="00C206F4" w:rsidRDefault="00C54237" w:rsidP="00A03D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206F4">
        <w:rPr>
          <w:rFonts w:ascii="Arial" w:hAnsi="Arial" w:cs="Arial"/>
          <w:b/>
          <w:sz w:val="32"/>
          <w:szCs w:val="32"/>
          <w:lang w:eastAsia="ru-RU"/>
        </w:rPr>
        <w:t>Об утверждении долгосрочной целевой программы</w:t>
      </w:r>
    </w:p>
    <w:p w:rsidR="00C54237" w:rsidRPr="00C206F4" w:rsidRDefault="00C54237" w:rsidP="00A03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051601">
        <w:rPr>
          <w:rFonts w:ascii="Arial" w:hAnsi="Arial" w:cs="Arial"/>
          <w:b/>
          <w:sz w:val="32"/>
          <w:szCs w:val="32"/>
          <w:lang w:eastAsia="ru-RU"/>
        </w:rPr>
        <w:t>«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Д</w:t>
      </w:r>
      <w:r w:rsidRPr="00051601">
        <w:rPr>
          <w:rFonts w:ascii="Arial" w:hAnsi="Arial" w:cs="Arial"/>
          <w:b/>
          <w:bCs/>
          <w:sz w:val="32"/>
          <w:szCs w:val="32"/>
          <w:lang w:eastAsia="ru-RU"/>
        </w:rPr>
        <w:t>ополнительные меры социальной поддержки для отдельных категорий граждан</w:t>
      </w:r>
      <w:r w:rsidRPr="00C206F4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Сосновского</w:t>
      </w:r>
      <w:r w:rsidRPr="00A03D5B">
        <w:rPr>
          <w:rFonts w:ascii="Arial" w:hAnsi="Arial" w:cs="Arial"/>
          <w:b/>
          <w:sz w:val="32"/>
          <w:szCs w:val="32"/>
          <w:lang w:eastAsia="ru-RU"/>
        </w:rPr>
        <w:t xml:space="preserve"> сельского поселения</w:t>
      </w:r>
      <w:r w:rsidRPr="00A03D5B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C206F4">
        <w:rPr>
          <w:rFonts w:ascii="Arial" w:hAnsi="Arial" w:cs="Arial"/>
          <w:b/>
          <w:bCs/>
          <w:sz w:val="32"/>
          <w:szCs w:val="32"/>
          <w:lang w:eastAsia="ru-RU"/>
        </w:rPr>
        <w:t>на период 2013-2015 годы»</w:t>
      </w:r>
    </w:p>
    <w:p w:rsidR="00C54237" w:rsidRPr="00C206F4" w:rsidRDefault="00C54237" w:rsidP="00C206F4">
      <w:pPr>
        <w:tabs>
          <w:tab w:val="left" w:pos="0"/>
        </w:tabs>
        <w:spacing w:after="0" w:line="240" w:lineRule="auto"/>
        <w:ind w:right="-6"/>
        <w:rPr>
          <w:rFonts w:ascii="Times New Roman" w:hAnsi="Times New Roman"/>
          <w:sz w:val="24"/>
          <w:szCs w:val="24"/>
          <w:lang w:eastAsia="ru-RU"/>
        </w:rPr>
      </w:pPr>
    </w:p>
    <w:p w:rsidR="00C54237" w:rsidRPr="00C206F4" w:rsidRDefault="00C54237" w:rsidP="00051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C206F4">
        <w:rPr>
          <w:rFonts w:ascii="Arial" w:hAnsi="Arial" w:cs="Arial"/>
          <w:sz w:val="24"/>
          <w:szCs w:val="24"/>
          <w:lang w:eastAsia="ru-RU"/>
        </w:rPr>
        <w:t>На основании ст. 179 Бюджетно</w:t>
      </w:r>
      <w:r>
        <w:rPr>
          <w:rFonts w:ascii="Arial" w:hAnsi="Arial" w:cs="Arial"/>
          <w:sz w:val="24"/>
          <w:szCs w:val="24"/>
          <w:lang w:eastAsia="ru-RU"/>
        </w:rPr>
        <w:t>го кодекса Российской Федерации</w:t>
      </w:r>
      <w:r w:rsidRPr="00C206F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и руководствуясь Федеральным </w:t>
      </w:r>
      <w:r w:rsidRPr="00051601">
        <w:rPr>
          <w:rFonts w:ascii="Arial" w:hAnsi="Arial" w:cs="Arial"/>
          <w:color w:val="000000"/>
          <w:sz w:val="24"/>
          <w:szCs w:val="24"/>
          <w:lang w:eastAsia="ru-RU"/>
        </w:rPr>
        <w:t xml:space="preserve">законом </w:t>
      </w:r>
      <w:r>
        <w:rPr>
          <w:rFonts w:ascii="Arial" w:hAnsi="Arial" w:cs="Arial"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Федерации», уставом муниципального образования «Сосновское</w:t>
      </w:r>
      <w:r w:rsidRPr="00C206F4">
        <w:rPr>
          <w:rFonts w:ascii="Arial" w:hAnsi="Arial" w:cs="Arial"/>
          <w:sz w:val="24"/>
          <w:szCs w:val="24"/>
          <w:lang w:eastAsia="ru-RU"/>
        </w:rPr>
        <w:t xml:space="preserve"> сельско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C206F4">
        <w:rPr>
          <w:rFonts w:ascii="Arial" w:hAnsi="Arial" w:cs="Arial"/>
          <w:sz w:val="24"/>
          <w:szCs w:val="24"/>
          <w:lang w:eastAsia="ru-RU"/>
        </w:rPr>
        <w:t xml:space="preserve"> поселени</w:t>
      </w:r>
      <w:r>
        <w:rPr>
          <w:rFonts w:ascii="Arial" w:hAnsi="Arial" w:cs="Arial"/>
          <w:sz w:val="24"/>
          <w:szCs w:val="24"/>
          <w:lang w:eastAsia="ru-RU"/>
        </w:rPr>
        <w:t>е», администрация  Сосновского</w:t>
      </w:r>
      <w:r w:rsidRPr="00C206F4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:rsidR="00C54237" w:rsidRPr="00C206F4" w:rsidRDefault="00C54237" w:rsidP="00C206F4">
      <w:pPr>
        <w:tabs>
          <w:tab w:val="left" w:pos="0"/>
          <w:tab w:val="left" w:pos="9632"/>
        </w:tabs>
        <w:spacing w:after="0" w:line="240" w:lineRule="auto"/>
        <w:ind w:right="-6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4237" w:rsidRPr="00CE2452" w:rsidRDefault="00C54237" w:rsidP="00CE2452">
      <w:pPr>
        <w:tabs>
          <w:tab w:val="left" w:pos="0"/>
          <w:tab w:val="left" w:pos="9632"/>
        </w:tabs>
        <w:spacing w:after="0" w:line="240" w:lineRule="auto"/>
        <w:ind w:right="-6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E2452">
        <w:rPr>
          <w:rFonts w:ascii="Arial" w:hAnsi="Arial" w:cs="Arial"/>
          <w:b/>
          <w:sz w:val="24"/>
          <w:szCs w:val="24"/>
          <w:lang w:eastAsia="ru-RU"/>
        </w:rPr>
        <w:t>ПОСТАНОВЛЯЕТ:</w:t>
      </w:r>
    </w:p>
    <w:p w:rsidR="00C54237" w:rsidRPr="00C206F4" w:rsidRDefault="00C54237" w:rsidP="00C206F4">
      <w:pPr>
        <w:tabs>
          <w:tab w:val="left" w:pos="0"/>
        </w:tabs>
        <w:spacing w:after="0" w:line="240" w:lineRule="auto"/>
        <w:ind w:right="-6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4237" w:rsidRPr="00C206F4" w:rsidRDefault="00C54237" w:rsidP="00C206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206F4">
        <w:rPr>
          <w:rFonts w:ascii="Arial" w:hAnsi="Arial" w:cs="Arial"/>
          <w:sz w:val="24"/>
          <w:szCs w:val="24"/>
          <w:lang w:eastAsia="ru-RU"/>
        </w:rPr>
        <w:t>1. Утвердить долгосрочную целевую программу «</w:t>
      </w:r>
      <w:r w:rsidRPr="00051601">
        <w:rPr>
          <w:rFonts w:ascii="Arial" w:hAnsi="Arial" w:cs="Arial"/>
          <w:bCs/>
          <w:sz w:val="24"/>
          <w:szCs w:val="24"/>
          <w:lang w:eastAsia="ru-RU"/>
        </w:rPr>
        <w:t xml:space="preserve">Дополнительные меры социальной поддержки для отдельных категорий граждан </w:t>
      </w:r>
      <w:r>
        <w:rPr>
          <w:rFonts w:ascii="Arial" w:hAnsi="Arial" w:cs="Arial"/>
          <w:sz w:val="24"/>
          <w:szCs w:val="24"/>
          <w:lang w:eastAsia="ru-RU"/>
        </w:rPr>
        <w:t>Сосновского сельского поселения</w:t>
      </w:r>
      <w:r w:rsidRPr="00051601">
        <w:rPr>
          <w:rFonts w:ascii="Arial" w:hAnsi="Arial" w:cs="Arial"/>
          <w:bCs/>
          <w:sz w:val="24"/>
          <w:szCs w:val="24"/>
          <w:lang w:eastAsia="ru-RU"/>
        </w:rPr>
        <w:t xml:space="preserve"> на период 2013-2015 годы</w:t>
      </w:r>
      <w:r w:rsidRPr="00C206F4">
        <w:rPr>
          <w:rFonts w:ascii="Arial" w:hAnsi="Arial" w:cs="Arial"/>
          <w:bCs/>
          <w:sz w:val="24"/>
          <w:szCs w:val="24"/>
          <w:lang w:eastAsia="ru-RU"/>
        </w:rPr>
        <w:t xml:space="preserve">» </w:t>
      </w:r>
      <w:r w:rsidRPr="00C206F4">
        <w:rPr>
          <w:rFonts w:ascii="Arial" w:hAnsi="Arial" w:cs="Arial"/>
          <w:sz w:val="24"/>
          <w:szCs w:val="24"/>
          <w:lang w:eastAsia="ru-RU"/>
        </w:rPr>
        <w:t>согласно приложению к настоящему Постановлению.</w:t>
      </w:r>
    </w:p>
    <w:p w:rsidR="00C54237" w:rsidRDefault="00C54237" w:rsidP="00C206F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2. Обнародовать настоящее Постановление.</w:t>
      </w:r>
    </w:p>
    <w:p w:rsidR="00C54237" w:rsidRPr="00C206F4" w:rsidRDefault="00C54237" w:rsidP="00C206F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3. Контроль за исполнением настоящего постановления оставляю за собой.</w:t>
      </w:r>
    </w:p>
    <w:p w:rsidR="00C54237" w:rsidRPr="00C206F4" w:rsidRDefault="00C54237" w:rsidP="00C206F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06F4">
        <w:rPr>
          <w:rFonts w:ascii="Arial" w:hAnsi="Arial" w:cs="Arial"/>
          <w:sz w:val="24"/>
          <w:szCs w:val="24"/>
          <w:lang w:eastAsia="ru-RU"/>
        </w:rPr>
        <w:tab/>
        <w:t>4. Настоящее Постановление вступает в силу со дня  его официального обнародования.</w:t>
      </w:r>
    </w:p>
    <w:p w:rsidR="00C54237" w:rsidRPr="00C206F4" w:rsidRDefault="00C54237" w:rsidP="00C206F4">
      <w:pPr>
        <w:tabs>
          <w:tab w:val="left" w:pos="0"/>
        </w:tabs>
        <w:spacing w:after="0" w:line="240" w:lineRule="auto"/>
        <w:ind w:right="-6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4237" w:rsidRPr="00C206F4" w:rsidRDefault="00C54237" w:rsidP="00C206F4">
      <w:pPr>
        <w:tabs>
          <w:tab w:val="left" w:pos="0"/>
        </w:tabs>
        <w:spacing w:after="0" w:line="240" w:lineRule="auto"/>
        <w:ind w:right="-6"/>
        <w:rPr>
          <w:rFonts w:ascii="Arial" w:hAnsi="Arial" w:cs="Arial"/>
          <w:sz w:val="24"/>
          <w:szCs w:val="24"/>
          <w:lang w:eastAsia="ru-RU"/>
        </w:rPr>
      </w:pPr>
    </w:p>
    <w:p w:rsidR="00C54237" w:rsidRPr="00C206F4" w:rsidRDefault="00C54237" w:rsidP="00C206F4">
      <w:pPr>
        <w:tabs>
          <w:tab w:val="left" w:pos="0"/>
        </w:tabs>
        <w:spacing w:after="0" w:line="240" w:lineRule="auto"/>
        <w:ind w:right="-6"/>
        <w:rPr>
          <w:rFonts w:ascii="Arial" w:hAnsi="Arial" w:cs="Arial"/>
          <w:sz w:val="24"/>
          <w:szCs w:val="24"/>
          <w:lang w:eastAsia="ru-RU"/>
        </w:rPr>
      </w:pPr>
    </w:p>
    <w:p w:rsidR="00C54237" w:rsidRPr="00C206F4" w:rsidRDefault="00C54237" w:rsidP="00C206F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И.о. Главы</w:t>
      </w:r>
      <w:r w:rsidRPr="00C206F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Сосновской</w:t>
      </w:r>
    </w:p>
    <w:p w:rsidR="00C54237" w:rsidRPr="00C206F4" w:rsidRDefault="00C54237" w:rsidP="00C206F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06F4">
        <w:rPr>
          <w:rFonts w:ascii="Arial" w:hAnsi="Arial" w:cs="Arial"/>
          <w:sz w:val="24"/>
          <w:szCs w:val="24"/>
          <w:lang w:eastAsia="ru-RU"/>
        </w:rPr>
        <w:t xml:space="preserve">сельской территории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Н.Н.Стройкина</w:t>
      </w:r>
    </w:p>
    <w:p w:rsidR="00C54237" w:rsidRDefault="00C54237" w:rsidP="00C206F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4237" w:rsidRDefault="00C54237" w:rsidP="00C206F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4237" w:rsidRPr="00C206F4" w:rsidRDefault="00C54237" w:rsidP="00C206F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06F4">
        <w:rPr>
          <w:rFonts w:ascii="Arial" w:hAnsi="Arial" w:cs="Arial"/>
          <w:sz w:val="24"/>
          <w:szCs w:val="24"/>
          <w:lang w:eastAsia="ru-RU"/>
        </w:rPr>
        <w:br w:type="page"/>
      </w:r>
    </w:p>
    <w:p w:rsidR="00C54237" w:rsidRPr="00C206F4" w:rsidRDefault="00C54237" w:rsidP="00C206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206F4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</w:p>
    <w:p w:rsidR="00C54237" w:rsidRPr="00C206F4" w:rsidRDefault="00C54237" w:rsidP="00C206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206F4">
        <w:rPr>
          <w:rFonts w:ascii="Arial" w:hAnsi="Arial" w:cs="Arial"/>
          <w:sz w:val="24"/>
          <w:szCs w:val="24"/>
          <w:lang w:eastAsia="ru-RU"/>
        </w:rPr>
        <w:t xml:space="preserve"> к Постановлению администрации</w:t>
      </w:r>
    </w:p>
    <w:p w:rsidR="00C54237" w:rsidRPr="00C206F4" w:rsidRDefault="00C54237" w:rsidP="00C206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Сосновского</w:t>
      </w:r>
      <w:r w:rsidRPr="00C206F4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:rsidR="00C54237" w:rsidRDefault="00C54237" w:rsidP="00C206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206F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54237" w:rsidRPr="00C206F4" w:rsidRDefault="00C54237" w:rsidP="00C206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от  23.11.2012 г. </w:t>
      </w:r>
      <w:r w:rsidRPr="00C206F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№</w:t>
      </w:r>
      <w:r w:rsidRPr="00C206F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22</w:t>
      </w:r>
    </w:p>
    <w:p w:rsidR="00C54237" w:rsidRPr="00C206F4" w:rsidRDefault="00C54237" w:rsidP="00C206F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54237" w:rsidRPr="00C206F4" w:rsidRDefault="00C54237" w:rsidP="00C206F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4237" w:rsidRPr="00C206F4" w:rsidRDefault="00C54237" w:rsidP="00C206F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4237" w:rsidRPr="00C206F4" w:rsidRDefault="00C54237" w:rsidP="00C206F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4237" w:rsidRPr="00C206F4" w:rsidRDefault="00C54237" w:rsidP="00C206F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4237" w:rsidRPr="00C206F4" w:rsidRDefault="00C54237" w:rsidP="00C206F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4237" w:rsidRPr="00C206F4" w:rsidRDefault="00C54237" w:rsidP="00C206F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4237" w:rsidRPr="00C206F4" w:rsidRDefault="00C54237" w:rsidP="00C206F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4237" w:rsidRPr="00C206F4" w:rsidRDefault="00C54237" w:rsidP="00C206F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4237" w:rsidRPr="00C206F4" w:rsidRDefault="00C54237" w:rsidP="00C206F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4237" w:rsidRPr="00C206F4" w:rsidRDefault="00C54237" w:rsidP="00C206F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4237" w:rsidRPr="00C206F4" w:rsidRDefault="00C54237" w:rsidP="00C206F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4237" w:rsidRPr="00C206F4" w:rsidRDefault="00C54237" w:rsidP="00C206F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4237" w:rsidRPr="00C206F4" w:rsidRDefault="00C54237" w:rsidP="00C206F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4237" w:rsidRPr="00C206F4" w:rsidRDefault="00C54237" w:rsidP="00C206F4">
      <w:pPr>
        <w:keepNext/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4"/>
          <w:szCs w:val="24"/>
          <w:lang w:eastAsia="ru-RU"/>
        </w:rPr>
      </w:pPr>
    </w:p>
    <w:p w:rsidR="00C54237" w:rsidRPr="00C206F4" w:rsidRDefault="00C54237" w:rsidP="00C206F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4237" w:rsidRPr="00051601" w:rsidRDefault="00C54237" w:rsidP="00C206F4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eastAsia="ru-RU"/>
        </w:rPr>
      </w:pPr>
      <w:bookmarkStart w:id="0" w:name="_GoBack"/>
      <w:r w:rsidRPr="00051601">
        <w:rPr>
          <w:rFonts w:ascii="Arial" w:hAnsi="Arial" w:cs="Arial"/>
          <w:bCs/>
          <w:kern w:val="32"/>
          <w:sz w:val="28"/>
          <w:szCs w:val="28"/>
          <w:lang w:eastAsia="ru-RU"/>
        </w:rPr>
        <w:t>ДОЛГОСРОЧНАЯ ЦЕЛЕВАЯ ПРОГРАММА</w:t>
      </w:r>
    </w:p>
    <w:bookmarkEnd w:id="0"/>
    <w:p w:rsidR="00C54237" w:rsidRDefault="00C54237" w:rsidP="00C206F4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eastAsia="ru-RU"/>
        </w:rPr>
      </w:pPr>
      <w:r w:rsidRPr="00051601">
        <w:rPr>
          <w:rFonts w:ascii="Arial" w:hAnsi="Arial" w:cs="Arial"/>
          <w:sz w:val="28"/>
          <w:szCs w:val="28"/>
          <w:lang w:eastAsia="ru-RU"/>
        </w:rPr>
        <w:t>«</w:t>
      </w:r>
      <w:r w:rsidRPr="00051601">
        <w:rPr>
          <w:rFonts w:ascii="Arial" w:hAnsi="Arial" w:cs="Arial"/>
          <w:bCs/>
          <w:sz w:val="28"/>
          <w:szCs w:val="28"/>
          <w:lang w:eastAsia="ru-RU"/>
        </w:rPr>
        <w:t xml:space="preserve">Дополнительные меры социальной поддержки для отдельных категорий граждан </w:t>
      </w:r>
      <w:r>
        <w:rPr>
          <w:rFonts w:ascii="Arial" w:hAnsi="Arial" w:cs="Arial"/>
          <w:sz w:val="28"/>
          <w:szCs w:val="28"/>
          <w:lang w:eastAsia="ru-RU"/>
        </w:rPr>
        <w:t>Сосновского</w:t>
      </w:r>
      <w:r w:rsidRPr="00A03D5B">
        <w:rPr>
          <w:rFonts w:ascii="Arial" w:hAnsi="Arial" w:cs="Arial"/>
          <w:sz w:val="28"/>
          <w:szCs w:val="28"/>
          <w:lang w:eastAsia="ru-RU"/>
        </w:rPr>
        <w:t xml:space="preserve"> сельского поселения</w:t>
      </w:r>
      <w:r w:rsidRPr="00051601">
        <w:rPr>
          <w:rFonts w:ascii="Arial" w:hAnsi="Arial" w:cs="Arial"/>
          <w:bCs/>
          <w:sz w:val="28"/>
          <w:szCs w:val="28"/>
          <w:lang w:eastAsia="ru-RU"/>
        </w:rPr>
        <w:t xml:space="preserve"> на период </w:t>
      </w:r>
    </w:p>
    <w:p w:rsidR="00C54237" w:rsidRPr="00051601" w:rsidRDefault="00C54237" w:rsidP="00C206F4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eastAsia="ru-RU"/>
        </w:rPr>
      </w:pPr>
      <w:r w:rsidRPr="00051601">
        <w:rPr>
          <w:rFonts w:ascii="Arial" w:hAnsi="Arial" w:cs="Arial"/>
          <w:bCs/>
          <w:sz w:val="28"/>
          <w:szCs w:val="28"/>
          <w:lang w:eastAsia="ru-RU"/>
        </w:rPr>
        <w:t>2013-2015 годы»</w:t>
      </w:r>
    </w:p>
    <w:p w:rsidR="00C54237" w:rsidRPr="00C206F4" w:rsidRDefault="00C54237" w:rsidP="00C206F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C206F4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C54237" w:rsidRPr="00C206F4" w:rsidRDefault="00C54237" w:rsidP="00C206F4">
      <w:pPr>
        <w:keepNext/>
        <w:spacing w:after="0" w:line="240" w:lineRule="auto"/>
        <w:outlineLvl w:val="2"/>
        <w:rPr>
          <w:rFonts w:ascii="Arial" w:hAnsi="Arial" w:cs="Arial"/>
          <w:bCs/>
          <w:sz w:val="24"/>
          <w:szCs w:val="24"/>
          <w:lang w:eastAsia="ru-RU"/>
        </w:rPr>
      </w:pPr>
    </w:p>
    <w:p w:rsidR="00C54237" w:rsidRPr="00C206F4" w:rsidRDefault="00C54237" w:rsidP="00C206F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54237" w:rsidRPr="00C206F4" w:rsidRDefault="00C54237" w:rsidP="00C206F4">
      <w:pPr>
        <w:keepNext/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C206F4">
        <w:rPr>
          <w:rFonts w:ascii="Arial" w:hAnsi="Arial" w:cs="Arial"/>
          <w:bCs/>
          <w:sz w:val="24"/>
          <w:szCs w:val="24"/>
          <w:lang w:eastAsia="ru-RU"/>
        </w:rPr>
        <w:t xml:space="preserve">ПАСПОРТ  </w:t>
      </w:r>
    </w:p>
    <w:p w:rsidR="00C54237" w:rsidRPr="00C206F4" w:rsidRDefault="00C54237" w:rsidP="00C206F4">
      <w:pPr>
        <w:keepNext/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C206F4">
        <w:rPr>
          <w:rFonts w:ascii="Arial" w:hAnsi="Arial" w:cs="Arial"/>
          <w:bCs/>
          <w:sz w:val="24"/>
          <w:szCs w:val="24"/>
          <w:lang w:eastAsia="ru-RU"/>
        </w:rPr>
        <w:t>долгосрочной целевой программы</w:t>
      </w:r>
    </w:p>
    <w:p w:rsidR="00C54237" w:rsidRPr="00C206F4" w:rsidRDefault="00C54237" w:rsidP="00C206F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4"/>
        <w:gridCol w:w="347"/>
        <w:gridCol w:w="5710"/>
      </w:tblGrid>
      <w:tr w:rsidR="00C54237" w:rsidRPr="009D0668" w:rsidTr="00C206F4">
        <w:trPr>
          <w:trHeight w:val="973"/>
        </w:trPr>
        <w:tc>
          <w:tcPr>
            <w:tcW w:w="3708" w:type="dxa"/>
          </w:tcPr>
          <w:p w:rsidR="00C54237" w:rsidRPr="00051601" w:rsidRDefault="00C54237" w:rsidP="00C206F4">
            <w:pPr>
              <w:keepNext/>
              <w:spacing w:before="240" w:after="60"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5160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C54237" w:rsidRPr="00C206F4" w:rsidRDefault="00C54237" w:rsidP="00BD2E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1601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05160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Дополнительные меры социальной поддержки для отдельных категорий граждан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Сосновского</w:t>
            </w: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го поселения</w:t>
            </w:r>
            <w:r w:rsidRPr="0005160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на период 2013-2015 годы»</w:t>
            </w:r>
          </w:p>
          <w:p w:rsidR="00C54237" w:rsidRPr="00C206F4" w:rsidRDefault="00C54237" w:rsidP="00C206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C54237" w:rsidRPr="00C206F4" w:rsidRDefault="00C54237" w:rsidP="00C206F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1"/>
        <w:gridCol w:w="346"/>
        <w:gridCol w:w="5694"/>
      </w:tblGrid>
      <w:tr w:rsidR="00C54237" w:rsidRPr="009D0668" w:rsidTr="00051601">
        <w:tc>
          <w:tcPr>
            <w:tcW w:w="3531" w:type="dxa"/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>Заказчик  программы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Сосновского</w:t>
            </w: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54237" w:rsidRPr="009D0668" w:rsidTr="00051601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54237" w:rsidRPr="009D0668" w:rsidTr="00051601">
        <w:trPr>
          <w:trHeight w:val="629"/>
        </w:trPr>
        <w:tc>
          <w:tcPr>
            <w:tcW w:w="3531" w:type="dxa"/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>Директор программы</w:t>
            </w:r>
          </w:p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right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Глава Сосновской</w:t>
            </w: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</w:tr>
      <w:tr w:rsidR="00C54237" w:rsidRPr="009D0668" w:rsidTr="00051601">
        <w:tc>
          <w:tcPr>
            <w:tcW w:w="3531" w:type="dxa"/>
            <w:tcBorders>
              <w:left w:val="nil"/>
              <w:right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left w:val="nil"/>
              <w:right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54237" w:rsidRPr="009D0668" w:rsidTr="00051601">
        <w:trPr>
          <w:cantSplit/>
          <w:trHeight w:val="570"/>
        </w:trPr>
        <w:tc>
          <w:tcPr>
            <w:tcW w:w="3531" w:type="dxa"/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Сосновского</w:t>
            </w: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54237" w:rsidRPr="009D0668" w:rsidTr="00051601">
        <w:tc>
          <w:tcPr>
            <w:tcW w:w="3531" w:type="dxa"/>
            <w:tcBorders>
              <w:left w:val="nil"/>
              <w:right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left w:val="nil"/>
              <w:right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54237" w:rsidRPr="009D0668" w:rsidTr="00051601">
        <w:tc>
          <w:tcPr>
            <w:tcW w:w="3531" w:type="dxa"/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постепенного повы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шения уровня жизни</w:t>
            </w: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отдельных катего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рий граждан</w:t>
            </w:r>
          </w:p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54237" w:rsidRPr="009D0668" w:rsidTr="00051601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54237" w:rsidRPr="009D0668" w:rsidTr="00051601">
        <w:tc>
          <w:tcPr>
            <w:tcW w:w="3531" w:type="dxa"/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>Задачи программы</w:t>
            </w:r>
          </w:p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>- социальная поддержка отдельных категорий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граждан</w:t>
            </w: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54237" w:rsidRPr="009D0668" w:rsidTr="00051601">
        <w:tc>
          <w:tcPr>
            <w:tcW w:w="3531" w:type="dxa"/>
            <w:tcBorders>
              <w:left w:val="nil"/>
              <w:right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left w:val="nil"/>
              <w:right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54237" w:rsidRPr="009D0668" w:rsidTr="00051601">
        <w:tc>
          <w:tcPr>
            <w:tcW w:w="3531" w:type="dxa"/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2013 -2015 годы </w:t>
            </w:r>
          </w:p>
        </w:tc>
      </w:tr>
      <w:tr w:rsidR="00C54237" w:rsidRPr="009D0668" w:rsidTr="00051601">
        <w:tc>
          <w:tcPr>
            <w:tcW w:w="3531" w:type="dxa"/>
            <w:tcBorders>
              <w:left w:val="nil"/>
              <w:right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left w:val="nil"/>
              <w:right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54237" w:rsidRPr="009D0668" w:rsidTr="00051601">
        <w:tc>
          <w:tcPr>
            <w:tcW w:w="3531" w:type="dxa"/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 программы (перечень подпрограмм)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</w:tcPr>
          <w:p w:rsidR="00C54237" w:rsidRPr="00C206F4" w:rsidRDefault="00C54237" w:rsidP="0005160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05160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Дополнительные меры социальной поддержки для отдельных категорий граждан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Сосновского сельского</w:t>
            </w: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54237" w:rsidRPr="009D0668" w:rsidTr="00051601">
        <w:tc>
          <w:tcPr>
            <w:tcW w:w="3531" w:type="dxa"/>
            <w:tcBorders>
              <w:left w:val="nil"/>
              <w:bottom w:val="nil"/>
              <w:right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left w:val="nil"/>
              <w:bottom w:val="nil"/>
              <w:right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54237" w:rsidRPr="009D0668" w:rsidTr="00051601">
        <w:trPr>
          <w:cantSplit/>
          <w:trHeight w:val="303"/>
        </w:trPr>
        <w:tc>
          <w:tcPr>
            <w:tcW w:w="3531" w:type="dxa"/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Сосновского</w:t>
            </w: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54237" w:rsidRPr="009D0668" w:rsidTr="00051601">
        <w:trPr>
          <w:cantSplit/>
          <w:trHeight w:val="303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54237" w:rsidRPr="009D0668" w:rsidTr="00051601">
        <w:trPr>
          <w:trHeight w:val="1105"/>
        </w:trPr>
        <w:tc>
          <w:tcPr>
            <w:tcW w:w="3531" w:type="dxa"/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C54237" w:rsidRPr="001A536D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</w:tcPr>
          <w:p w:rsidR="00C54237" w:rsidRPr="001A536D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Бюджет МО «Сосновское</w:t>
            </w:r>
            <w:r w:rsidRPr="001A53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сельское поселение» </w:t>
            </w:r>
          </w:p>
          <w:p w:rsidR="00C54237" w:rsidRPr="001A536D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536D">
              <w:rPr>
                <w:rFonts w:ascii="Arial" w:hAnsi="Arial" w:cs="Arial"/>
                <w:sz w:val="24"/>
                <w:szCs w:val="24"/>
                <w:lang w:eastAsia="ru-RU"/>
              </w:rPr>
              <w:t>2670 тыс. рублей, в том числе по годам:</w:t>
            </w:r>
          </w:p>
          <w:p w:rsidR="00C54237" w:rsidRPr="001A536D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536D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2013г</w:t>
            </w:r>
            <w:r w:rsidRPr="001A536D">
              <w:rPr>
                <w:rFonts w:ascii="Arial" w:hAnsi="Arial" w:cs="Arial"/>
                <w:sz w:val="24"/>
                <w:szCs w:val="24"/>
                <w:lang w:eastAsia="ru-RU"/>
              </w:rPr>
              <w:t>. - 890 тыс. руб.</w:t>
            </w:r>
          </w:p>
          <w:p w:rsidR="00C54237" w:rsidRPr="001A536D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536D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2014г</w:t>
            </w:r>
            <w:r w:rsidRPr="001A536D">
              <w:rPr>
                <w:rFonts w:ascii="Arial" w:hAnsi="Arial" w:cs="Arial"/>
                <w:sz w:val="24"/>
                <w:szCs w:val="24"/>
                <w:lang w:eastAsia="ru-RU"/>
              </w:rPr>
              <w:t>. - 890 тыс. руб.</w:t>
            </w:r>
          </w:p>
          <w:p w:rsidR="00C54237" w:rsidRPr="001A536D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536D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2015г</w:t>
            </w:r>
            <w:r w:rsidRPr="001A536D">
              <w:rPr>
                <w:rFonts w:ascii="Arial" w:hAnsi="Arial" w:cs="Arial"/>
                <w:sz w:val="24"/>
                <w:szCs w:val="24"/>
                <w:lang w:eastAsia="ru-RU"/>
              </w:rPr>
              <w:t>. - 890 тыс. руб.</w:t>
            </w:r>
          </w:p>
          <w:p w:rsidR="00C54237" w:rsidRPr="001A536D" w:rsidRDefault="00C54237" w:rsidP="00C206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54237" w:rsidRPr="009D0668" w:rsidTr="00051601">
        <w:trPr>
          <w:cantSplit/>
          <w:trHeight w:val="303"/>
        </w:trPr>
        <w:tc>
          <w:tcPr>
            <w:tcW w:w="3531" w:type="dxa"/>
            <w:tcBorders>
              <w:left w:val="nil"/>
              <w:right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left w:val="nil"/>
              <w:right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54237" w:rsidRPr="009D0668" w:rsidTr="00051601">
        <w:trPr>
          <w:cantSplit/>
          <w:trHeight w:val="303"/>
        </w:trPr>
        <w:tc>
          <w:tcPr>
            <w:tcW w:w="3531" w:type="dxa"/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будет 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пособствовать повышению уровня</w:t>
            </w: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жизни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жителей Сосновского сельского поселения</w:t>
            </w:r>
          </w:p>
        </w:tc>
      </w:tr>
      <w:tr w:rsidR="00C54237" w:rsidRPr="009D0668" w:rsidTr="00051601">
        <w:tc>
          <w:tcPr>
            <w:tcW w:w="3531" w:type="dxa"/>
            <w:tcBorders>
              <w:left w:val="nil"/>
              <w:right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left w:val="nil"/>
              <w:right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54237" w:rsidRPr="009D0668" w:rsidTr="00051601">
        <w:tc>
          <w:tcPr>
            <w:tcW w:w="3531" w:type="dxa"/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контроля за выполнением программы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</w:tcPr>
          <w:p w:rsidR="00C54237" w:rsidRPr="00C206F4" w:rsidRDefault="00C54237" w:rsidP="00C206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Глава Сосновской</w:t>
            </w: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</w:tr>
    </w:tbl>
    <w:p w:rsidR="00C54237" w:rsidRPr="00C206F4" w:rsidRDefault="00C54237" w:rsidP="00C206F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4237" w:rsidRPr="00C206F4" w:rsidRDefault="00C54237" w:rsidP="00BD2E00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br w:type="page"/>
      </w:r>
      <w:r w:rsidRPr="00C206F4">
        <w:rPr>
          <w:rFonts w:ascii="Arial" w:hAnsi="Arial" w:cs="Arial"/>
          <w:b/>
          <w:sz w:val="24"/>
          <w:szCs w:val="24"/>
          <w:lang w:eastAsia="ru-RU"/>
        </w:rPr>
        <w:t>Раздел 1.  Содержание проблемы и необходимость ее решения программными методами.</w:t>
      </w:r>
    </w:p>
    <w:p w:rsidR="00C54237" w:rsidRPr="00C206F4" w:rsidRDefault="00C54237" w:rsidP="00BD2E0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206F4">
        <w:rPr>
          <w:rFonts w:ascii="Arial" w:hAnsi="Arial" w:cs="Arial"/>
          <w:sz w:val="24"/>
          <w:szCs w:val="24"/>
          <w:lang w:eastAsia="ru-RU"/>
        </w:rPr>
        <w:t xml:space="preserve">В условиях  сложившегося социально-экономического положения в стране,  ограниченных финансовых ресурсов, эффективность решения социальных  проблем на уровне местного самоуправления приобретает все большую актуальность. </w:t>
      </w:r>
    </w:p>
    <w:p w:rsidR="00C54237" w:rsidRPr="00C206F4" w:rsidRDefault="00C54237" w:rsidP="00BD2E0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целях</w:t>
      </w:r>
      <w:r w:rsidRPr="00C206F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повышения уровня жизни </w:t>
      </w:r>
      <w:r w:rsidRPr="00C206F4">
        <w:rPr>
          <w:rFonts w:ascii="Arial" w:hAnsi="Arial" w:cs="Arial"/>
          <w:sz w:val="24"/>
          <w:szCs w:val="24"/>
          <w:lang w:eastAsia="ru-RU"/>
        </w:rPr>
        <w:t xml:space="preserve"> разработана программа </w:t>
      </w:r>
      <w:r w:rsidRPr="00705A70">
        <w:rPr>
          <w:rFonts w:ascii="Arial" w:hAnsi="Arial" w:cs="Arial"/>
          <w:sz w:val="24"/>
          <w:szCs w:val="24"/>
          <w:lang w:eastAsia="ru-RU"/>
        </w:rPr>
        <w:t>«</w:t>
      </w:r>
      <w:r w:rsidRPr="00051601">
        <w:rPr>
          <w:rFonts w:ascii="Arial" w:hAnsi="Arial" w:cs="Arial"/>
          <w:bCs/>
          <w:sz w:val="24"/>
          <w:szCs w:val="24"/>
          <w:lang w:eastAsia="ru-RU"/>
        </w:rPr>
        <w:t xml:space="preserve">Дополнительные меры социальной поддержки для отдельных категорий граждан </w:t>
      </w:r>
      <w:r>
        <w:rPr>
          <w:rFonts w:ascii="Arial" w:hAnsi="Arial" w:cs="Arial"/>
          <w:sz w:val="24"/>
          <w:szCs w:val="24"/>
          <w:lang w:eastAsia="ru-RU"/>
        </w:rPr>
        <w:t>Сосновского сельского поселения</w:t>
      </w:r>
      <w:r w:rsidRPr="00051601">
        <w:rPr>
          <w:rFonts w:ascii="Arial" w:hAnsi="Arial" w:cs="Arial"/>
          <w:bCs/>
          <w:sz w:val="24"/>
          <w:szCs w:val="24"/>
          <w:lang w:eastAsia="ru-RU"/>
        </w:rPr>
        <w:t xml:space="preserve"> на период 2013-2015 годы</w:t>
      </w:r>
      <w:r w:rsidRPr="00705A70">
        <w:rPr>
          <w:rFonts w:ascii="Arial" w:hAnsi="Arial" w:cs="Arial"/>
          <w:sz w:val="24"/>
          <w:szCs w:val="24"/>
          <w:lang w:eastAsia="ru-RU"/>
        </w:rPr>
        <w:t>»</w:t>
      </w:r>
      <w:r w:rsidRPr="00EB6A16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Право на дополнительную социальную меру имеют работники администрации Сосновского сельского поселения согласно штатному расписанию.</w:t>
      </w:r>
    </w:p>
    <w:p w:rsidR="00C54237" w:rsidRPr="00C206F4" w:rsidRDefault="00C54237" w:rsidP="00BD2E0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206F4">
        <w:rPr>
          <w:rFonts w:ascii="Arial" w:hAnsi="Arial" w:cs="Arial"/>
          <w:sz w:val="24"/>
          <w:szCs w:val="24"/>
          <w:lang w:eastAsia="ru-RU"/>
        </w:rPr>
        <w:t>Целесообразность принятия данной  Программы определяется тем, что она позволяет решать проблемы различных групп</w:t>
      </w:r>
      <w:r>
        <w:rPr>
          <w:rFonts w:ascii="Arial" w:hAnsi="Arial" w:cs="Arial"/>
          <w:sz w:val="24"/>
          <w:szCs w:val="24"/>
          <w:lang w:eastAsia="ru-RU"/>
        </w:rPr>
        <w:t xml:space="preserve"> граждан</w:t>
      </w:r>
      <w:r w:rsidRPr="00C206F4">
        <w:rPr>
          <w:rFonts w:ascii="Arial" w:hAnsi="Arial" w:cs="Arial"/>
          <w:sz w:val="24"/>
          <w:szCs w:val="24"/>
          <w:lang w:eastAsia="ru-RU"/>
        </w:rPr>
        <w:t>, сни</w:t>
      </w:r>
      <w:r>
        <w:rPr>
          <w:rFonts w:ascii="Arial" w:hAnsi="Arial" w:cs="Arial"/>
          <w:sz w:val="24"/>
          <w:szCs w:val="24"/>
          <w:lang w:eastAsia="ru-RU"/>
        </w:rPr>
        <w:t>мает социальную напряженность, улучшает экономический уровень жизни населения.</w:t>
      </w:r>
    </w:p>
    <w:p w:rsidR="00C54237" w:rsidRPr="00C206F4" w:rsidRDefault="00C54237" w:rsidP="00C206F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4237" w:rsidRPr="00C206F4" w:rsidRDefault="00C54237" w:rsidP="00C206F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06F4">
        <w:rPr>
          <w:rFonts w:ascii="Arial" w:hAnsi="Arial" w:cs="Arial"/>
          <w:b/>
          <w:sz w:val="24"/>
          <w:szCs w:val="24"/>
          <w:lang w:eastAsia="ru-RU"/>
        </w:rPr>
        <w:t xml:space="preserve">Раздел 2.  Цели и задачи программы, срок ее реализации </w:t>
      </w:r>
    </w:p>
    <w:p w:rsidR="00C54237" w:rsidRPr="00C206F4" w:rsidRDefault="00C54237" w:rsidP="00705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C206F4">
        <w:rPr>
          <w:rFonts w:ascii="Arial" w:hAnsi="Arial" w:cs="Arial"/>
          <w:sz w:val="24"/>
          <w:szCs w:val="24"/>
          <w:lang w:eastAsia="ru-RU"/>
        </w:rPr>
        <w:t xml:space="preserve">Основной целью  Программы является  </w:t>
      </w:r>
      <w:r>
        <w:rPr>
          <w:rFonts w:ascii="Arial" w:hAnsi="Arial" w:cs="Arial"/>
          <w:sz w:val="24"/>
          <w:szCs w:val="24"/>
          <w:lang w:eastAsia="ru-RU"/>
        </w:rPr>
        <w:t xml:space="preserve">обеспечение дополнительных социальных гарантий, </w:t>
      </w:r>
      <w:r w:rsidRPr="00C206F4">
        <w:rPr>
          <w:rFonts w:ascii="Arial" w:hAnsi="Arial" w:cs="Arial"/>
          <w:sz w:val="24"/>
          <w:szCs w:val="24"/>
          <w:lang w:eastAsia="ru-RU"/>
        </w:rPr>
        <w:t>создание условий для  постепенного повышения  уровня жизни, оказание социальной поддержки</w:t>
      </w:r>
      <w:r>
        <w:rPr>
          <w:rFonts w:ascii="Arial" w:hAnsi="Arial" w:cs="Arial"/>
          <w:sz w:val="24"/>
          <w:szCs w:val="24"/>
          <w:lang w:eastAsia="ru-RU"/>
        </w:rPr>
        <w:t xml:space="preserve"> сельским жителям</w:t>
      </w:r>
      <w:r w:rsidRPr="00C206F4">
        <w:rPr>
          <w:rFonts w:ascii="Arial" w:hAnsi="Arial" w:cs="Arial"/>
          <w:sz w:val="24"/>
          <w:szCs w:val="24"/>
          <w:lang w:eastAsia="ru-RU"/>
        </w:rPr>
        <w:t>.</w:t>
      </w:r>
    </w:p>
    <w:p w:rsidR="00C54237" w:rsidRPr="00C206F4" w:rsidRDefault="00C54237" w:rsidP="00C206F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06F4">
        <w:rPr>
          <w:rFonts w:ascii="Arial" w:hAnsi="Arial" w:cs="Arial"/>
          <w:sz w:val="24"/>
          <w:szCs w:val="24"/>
          <w:lang w:eastAsia="ru-RU"/>
        </w:rPr>
        <w:t>Срок реализации Программы – 2013-2015 годы.</w:t>
      </w:r>
    </w:p>
    <w:p w:rsidR="00C54237" w:rsidRPr="00C206F4" w:rsidRDefault="00C54237" w:rsidP="00C206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C54237" w:rsidRPr="00C206F4" w:rsidRDefault="00C54237" w:rsidP="00C206F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06F4">
        <w:rPr>
          <w:rFonts w:ascii="Arial" w:hAnsi="Arial" w:cs="Arial"/>
          <w:b/>
          <w:sz w:val="24"/>
          <w:szCs w:val="24"/>
          <w:lang w:eastAsia="ru-RU"/>
        </w:rPr>
        <w:t>Раздел 3.  Система программных мероприятий</w:t>
      </w:r>
    </w:p>
    <w:p w:rsidR="00C54237" w:rsidRPr="00C206F4" w:rsidRDefault="00C54237" w:rsidP="00705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Мероприятия реализуются посредством ежемесячной денежной социальной выплаты за счет средств местного бюджета в размере минимального размера оплаты труда, действующей на территории Кемеровской области.</w:t>
      </w:r>
    </w:p>
    <w:p w:rsidR="00C54237" w:rsidRPr="00C206F4" w:rsidRDefault="00C54237" w:rsidP="00C206F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4237" w:rsidRPr="00C206F4" w:rsidRDefault="00C54237" w:rsidP="00C206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206F4">
        <w:rPr>
          <w:rFonts w:ascii="Arial" w:hAnsi="Arial" w:cs="Arial"/>
          <w:b/>
          <w:sz w:val="24"/>
          <w:szCs w:val="24"/>
          <w:lang w:eastAsia="ru-RU"/>
        </w:rPr>
        <w:t>Раздел 4.  Ресурсное обеспечение программы.</w:t>
      </w:r>
    </w:p>
    <w:p w:rsidR="00C54237" w:rsidRPr="00C206F4" w:rsidRDefault="00C54237" w:rsidP="00BD2E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206F4">
        <w:rPr>
          <w:rFonts w:ascii="Arial" w:hAnsi="Arial" w:cs="Arial"/>
          <w:sz w:val="24"/>
          <w:szCs w:val="24"/>
          <w:lang w:eastAsia="ru-RU"/>
        </w:rPr>
        <w:t xml:space="preserve">Финансирование Программы  осуществляется за счет </w:t>
      </w:r>
      <w:r>
        <w:rPr>
          <w:rFonts w:ascii="Arial" w:hAnsi="Arial" w:cs="Arial"/>
          <w:sz w:val="24"/>
          <w:szCs w:val="24"/>
          <w:lang w:eastAsia="ru-RU"/>
        </w:rPr>
        <w:t>средств бюджета МО «Сосновское</w:t>
      </w:r>
      <w:r w:rsidRPr="00C206F4">
        <w:rPr>
          <w:rFonts w:ascii="Arial" w:hAnsi="Arial" w:cs="Arial"/>
          <w:sz w:val="24"/>
          <w:szCs w:val="24"/>
          <w:lang w:eastAsia="ru-RU"/>
        </w:rPr>
        <w:t xml:space="preserve"> сельское поселение»  в объеме </w:t>
      </w:r>
      <w:r w:rsidRPr="001A536D">
        <w:rPr>
          <w:rFonts w:ascii="Arial" w:hAnsi="Arial" w:cs="Arial"/>
          <w:sz w:val="24"/>
          <w:szCs w:val="24"/>
          <w:lang w:eastAsia="ru-RU"/>
        </w:rPr>
        <w:t>2670</w:t>
      </w:r>
      <w:r w:rsidRPr="00C206F4">
        <w:rPr>
          <w:rFonts w:ascii="Arial" w:hAnsi="Arial" w:cs="Arial"/>
          <w:sz w:val="24"/>
          <w:szCs w:val="24"/>
          <w:lang w:eastAsia="ru-RU"/>
        </w:rPr>
        <w:t xml:space="preserve"> тыс. рублей, в том числе по годам: </w:t>
      </w:r>
    </w:p>
    <w:p w:rsidR="00C54237" w:rsidRPr="00C206F4" w:rsidRDefault="00C54237" w:rsidP="00C206F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5"/>
        <w:gridCol w:w="971"/>
        <w:gridCol w:w="1182"/>
        <w:gridCol w:w="971"/>
      </w:tblGrid>
      <w:tr w:rsidR="00C54237" w:rsidRPr="009D0668" w:rsidTr="007B5EA1">
        <w:tc>
          <w:tcPr>
            <w:tcW w:w="5875" w:type="dxa"/>
          </w:tcPr>
          <w:p w:rsidR="00C54237" w:rsidRPr="009D0668" w:rsidRDefault="00C54237" w:rsidP="009D06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D0668">
              <w:rPr>
                <w:rFonts w:ascii="Arial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971" w:type="dxa"/>
          </w:tcPr>
          <w:p w:rsidR="00C54237" w:rsidRPr="009D0668" w:rsidRDefault="00C54237" w:rsidP="009D06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D0668">
              <w:rPr>
                <w:rFonts w:ascii="Arial" w:hAnsi="Arial" w:cs="Arial"/>
                <w:sz w:val="24"/>
                <w:szCs w:val="24"/>
                <w:lang w:eastAsia="ru-RU"/>
              </w:rPr>
              <w:t>2013г</w:t>
            </w:r>
          </w:p>
        </w:tc>
        <w:tc>
          <w:tcPr>
            <w:tcW w:w="1182" w:type="dxa"/>
          </w:tcPr>
          <w:p w:rsidR="00C54237" w:rsidRPr="009D0668" w:rsidRDefault="00C54237" w:rsidP="009D06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D0668">
              <w:rPr>
                <w:rFonts w:ascii="Arial" w:hAnsi="Arial" w:cs="Arial"/>
                <w:sz w:val="24"/>
                <w:szCs w:val="24"/>
                <w:lang w:eastAsia="ru-RU"/>
              </w:rPr>
              <w:t>2014г</w:t>
            </w:r>
          </w:p>
        </w:tc>
        <w:tc>
          <w:tcPr>
            <w:tcW w:w="971" w:type="dxa"/>
          </w:tcPr>
          <w:p w:rsidR="00C54237" w:rsidRPr="009D0668" w:rsidRDefault="00C54237" w:rsidP="009D06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D0668">
              <w:rPr>
                <w:rFonts w:ascii="Arial" w:hAnsi="Arial" w:cs="Arial"/>
                <w:sz w:val="24"/>
                <w:szCs w:val="24"/>
                <w:lang w:eastAsia="ru-RU"/>
              </w:rPr>
              <w:t>2015г</w:t>
            </w:r>
          </w:p>
        </w:tc>
      </w:tr>
      <w:tr w:rsidR="00C54237" w:rsidRPr="009D0668" w:rsidTr="007B5EA1">
        <w:tc>
          <w:tcPr>
            <w:tcW w:w="5875" w:type="dxa"/>
          </w:tcPr>
          <w:p w:rsidR="00C54237" w:rsidRPr="009D0668" w:rsidRDefault="00C54237" w:rsidP="009D06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D0668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05160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Дополнительные меры социальной поддержки для отдельных категорий граждан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Сосновского</w:t>
            </w: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го</w:t>
            </w:r>
            <w:r w:rsidRPr="00C206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Pr="009D0668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1" w:type="dxa"/>
          </w:tcPr>
          <w:p w:rsidR="00C54237" w:rsidRPr="001A536D" w:rsidRDefault="00C54237" w:rsidP="009D06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536D">
              <w:rPr>
                <w:rFonts w:ascii="Arial" w:hAnsi="Arial" w:cs="Arial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182" w:type="dxa"/>
          </w:tcPr>
          <w:p w:rsidR="00C54237" w:rsidRPr="001A536D" w:rsidRDefault="00C54237" w:rsidP="009D06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536D">
              <w:rPr>
                <w:rFonts w:ascii="Arial" w:hAnsi="Arial" w:cs="Arial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971" w:type="dxa"/>
          </w:tcPr>
          <w:p w:rsidR="00C54237" w:rsidRPr="001A536D" w:rsidRDefault="00C54237" w:rsidP="009D06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536D">
              <w:rPr>
                <w:rFonts w:ascii="Arial" w:hAnsi="Arial" w:cs="Arial"/>
                <w:sz w:val="24"/>
                <w:szCs w:val="24"/>
                <w:lang w:eastAsia="ru-RU"/>
              </w:rPr>
              <w:t>890</w:t>
            </w:r>
          </w:p>
        </w:tc>
      </w:tr>
      <w:tr w:rsidR="00C54237" w:rsidRPr="009D0668" w:rsidTr="007B5EA1">
        <w:tc>
          <w:tcPr>
            <w:tcW w:w="5875" w:type="dxa"/>
          </w:tcPr>
          <w:p w:rsidR="00C54237" w:rsidRPr="009D0668" w:rsidRDefault="00C54237" w:rsidP="009D06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D0668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1" w:type="dxa"/>
          </w:tcPr>
          <w:p w:rsidR="00C54237" w:rsidRPr="001A536D" w:rsidRDefault="00C54237" w:rsidP="009D06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536D">
              <w:rPr>
                <w:rFonts w:ascii="Arial" w:hAnsi="Arial" w:cs="Arial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182" w:type="dxa"/>
          </w:tcPr>
          <w:p w:rsidR="00C54237" w:rsidRPr="001A536D" w:rsidRDefault="00C54237" w:rsidP="009D06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536D">
              <w:rPr>
                <w:rFonts w:ascii="Arial" w:hAnsi="Arial" w:cs="Arial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971" w:type="dxa"/>
          </w:tcPr>
          <w:p w:rsidR="00C54237" w:rsidRPr="001A536D" w:rsidRDefault="00C54237" w:rsidP="009D06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536D">
              <w:rPr>
                <w:rFonts w:ascii="Arial" w:hAnsi="Arial" w:cs="Arial"/>
                <w:sz w:val="24"/>
                <w:szCs w:val="24"/>
                <w:lang w:eastAsia="ru-RU"/>
              </w:rPr>
              <w:t>890</w:t>
            </w:r>
          </w:p>
        </w:tc>
      </w:tr>
    </w:tbl>
    <w:p w:rsidR="00C54237" w:rsidRPr="00C206F4" w:rsidRDefault="00C54237" w:rsidP="00C206F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4237" w:rsidRPr="00C206F4" w:rsidRDefault="00C54237" w:rsidP="00C206F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206F4">
        <w:rPr>
          <w:rFonts w:ascii="Arial" w:hAnsi="Arial" w:cs="Arial"/>
          <w:sz w:val="24"/>
          <w:szCs w:val="24"/>
          <w:lang w:eastAsia="ru-RU"/>
        </w:rPr>
        <w:t>Объемы бюджетных ассигнований подлежат ежегодному уточнению на соответствующий финансовый год.</w:t>
      </w:r>
    </w:p>
    <w:p w:rsidR="00C54237" w:rsidRPr="00C206F4" w:rsidRDefault="00C54237" w:rsidP="00C206F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4237" w:rsidRPr="00C206F4" w:rsidRDefault="00C54237" w:rsidP="00BD2E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206F4">
        <w:rPr>
          <w:rFonts w:ascii="Arial" w:hAnsi="Arial" w:cs="Arial"/>
          <w:b/>
          <w:sz w:val="24"/>
          <w:szCs w:val="24"/>
          <w:lang w:eastAsia="ru-RU"/>
        </w:rPr>
        <w:t>Раздел 5.  Оценка  эффективности реализации программы и прогноз социально-экономических результатов реализации программы.</w:t>
      </w:r>
    </w:p>
    <w:p w:rsidR="00C54237" w:rsidRPr="00C206F4" w:rsidRDefault="00C54237" w:rsidP="00BD2E0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206F4">
        <w:rPr>
          <w:rFonts w:ascii="Arial" w:hAnsi="Arial" w:cs="Arial"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 w:rsidR="00C54237" w:rsidRPr="00C206F4" w:rsidRDefault="00C54237" w:rsidP="00C206F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- повысить уровень</w:t>
      </w:r>
      <w:r w:rsidRPr="00C206F4">
        <w:rPr>
          <w:rFonts w:ascii="Arial" w:hAnsi="Arial" w:cs="Arial"/>
          <w:sz w:val="24"/>
          <w:szCs w:val="24"/>
          <w:lang w:eastAsia="ru-RU"/>
        </w:rPr>
        <w:t xml:space="preserve"> жизни </w:t>
      </w:r>
      <w:r>
        <w:rPr>
          <w:rFonts w:ascii="Arial" w:hAnsi="Arial" w:cs="Arial"/>
          <w:sz w:val="24"/>
          <w:szCs w:val="24"/>
          <w:lang w:eastAsia="ru-RU"/>
        </w:rPr>
        <w:t>жителей Сосновского сельского поселения</w:t>
      </w:r>
      <w:r w:rsidRPr="00C206F4">
        <w:rPr>
          <w:rFonts w:ascii="Arial" w:hAnsi="Arial" w:cs="Arial"/>
          <w:sz w:val="24"/>
          <w:szCs w:val="24"/>
          <w:lang w:eastAsia="ru-RU"/>
        </w:rPr>
        <w:t>.</w:t>
      </w:r>
    </w:p>
    <w:p w:rsidR="00C54237" w:rsidRPr="00C206F4" w:rsidRDefault="00C54237" w:rsidP="00C206F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4237" w:rsidRPr="00C206F4" w:rsidRDefault="00C54237" w:rsidP="00BD2E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06F4">
        <w:rPr>
          <w:rFonts w:ascii="Arial" w:hAnsi="Arial" w:cs="Arial"/>
          <w:b/>
          <w:sz w:val="24"/>
          <w:szCs w:val="24"/>
          <w:lang w:eastAsia="ru-RU"/>
        </w:rPr>
        <w:t>Раздел 6.  Организация управления программой и контроль за  реализацией</w:t>
      </w:r>
      <w:r w:rsidRPr="00C206F4">
        <w:rPr>
          <w:rFonts w:ascii="Arial" w:hAnsi="Arial" w:cs="Arial"/>
          <w:sz w:val="24"/>
          <w:szCs w:val="24"/>
          <w:lang w:eastAsia="ru-RU"/>
        </w:rPr>
        <w:t>.</w:t>
      </w:r>
    </w:p>
    <w:p w:rsidR="00C54237" w:rsidRPr="00C206F4" w:rsidRDefault="00C54237" w:rsidP="00BD2E0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206F4">
        <w:rPr>
          <w:rFonts w:ascii="Arial" w:hAnsi="Arial" w:cs="Arial"/>
          <w:sz w:val="24"/>
          <w:szCs w:val="24"/>
          <w:lang w:eastAsia="ru-RU"/>
        </w:rPr>
        <w:t>Управление Программой осуществляет директор Программы.</w:t>
      </w:r>
    </w:p>
    <w:p w:rsidR="00C54237" w:rsidRPr="00C206F4" w:rsidRDefault="00C54237" w:rsidP="00BD2E0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206F4">
        <w:rPr>
          <w:rFonts w:ascii="Arial" w:hAnsi="Arial" w:cs="Arial"/>
          <w:sz w:val="24"/>
          <w:szCs w:val="24"/>
          <w:lang w:eastAsia="ru-RU"/>
        </w:rPr>
        <w:t xml:space="preserve">Контроль за реализацией программных мероприятий </w:t>
      </w:r>
      <w:r>
        <w:rPr>
          <w:rFonts w:ascii="Arial" w:hAnsi="Arial" w:cs="Arial"/>
          <w:sz w:val="24"/>
          <w:szCs w:val="24"/>
          <w:lang w:eastAsia="ru-RU"/>
        </w:rPr>
        <w:t>осуществляет  Глава Сосновской</w:t>
      </w:r>
      <w:r w:rsidRPr="00C206F4">
        <w:rPr>
          <w:rFonts w:ascii="Arial" w:hAnsi="Arial" w:cs="Arial"/>
          <w:sz w:val="24"/>
          <w:szCs w:val="24"/>
          <w:lang w:eastAsia="ru-RU"/>
        </w:rPr>
        <w:t xml:space="preserve"> сельской территории</w:t>
      </w:r>
    </w:p>
    <w:p w:rsidR="00C54237" w:rsidRPr="0056087B" w:rsidRDefault="00C54237" w:rsidP="00BD2E0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206F4">
        <w:rPr>
          <w:rFonts w:ascii="Arial" w:hAnsi="Arial" w:cs="Arial"/>
          <w:sz w:val="24"/>
          <w:szCs w:val="24"/>
          <w:lang w:eastAsia="ru-RU"/>
        </w:rPr>
        <w:t>При внесении изменений в Программу согласование осуществляется в порядке,  как при ее утверждении.</w:t>
      </w:r>
    </w:p>
    <w:sectPr w:rsidR="00C54237" w:rsidRPr="0056087B" w:rsidSect="00C206F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97148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F69"/>
    <w:rsid w:val="00043965"/>
    <w:rsid w:val="00051601"/>
    <w:rsid w:val="000838C3"/>
    <w:rsid w:val="00157EBC"/>
    <w:rsid w:val="001A536D"/>
    <w:rsid w:val="00255CA2"/>
    <w:rsid w:val="002819E2"/>
    <w:rsid w:val="002D2315"/>
    <w:rsid w:val="002E1BA9"/>
    <w:rsid w:val="00467B54"/>
    <w:rsid w:val="004D6074"/>
    <w:rsid w:val="0056087B"/>
    <w:rsid w:val="005F36A2"/>
    <w:rsid w:val="006005D6"/>
    <w:rsid w:val="00645509"/>
    <w:rsid w:val="0065609F"/>
    <w:rsid w:val="0068508A"/>
    <w:rsid w:val="0070384B"/>
    <w:rsid w:val="00705A70"/>
    <w:rsid w:val="007B5EA1"/>
    <w:rsid w:val="00904CF0"/>
    <w:rsid w:val="00916EFB"/>
    <w:rsid w:val="009D0668"/>
    <w:rsid w:val="00A03D5B"/>
    <w:rsid w:val="00AA4C24"/>
    <w:rsid w:val="00AF7F69"/>
    <w:rsid w:val="00BD208C"/>
    <w:rsid w:val="00BD2E00"/>
    <w:rsid w:val="00BF1919"/>
    <w:rsid w:val="00C06C3C"/>
    <w:rsid w:val="00C206F4"/>
    <w:rsid w:val="00C54237"/>
    <w:rsid w:val="00C66325"/>
    <w:rsid w:val="00CE2452"/>
    <w:rsid w:val="00D1655F"/>
    <w:rsid w:val="00D55C11"/>
    <w:rsid w:val="00D84578"/>
    <w:rsid w:val="00DC4AFC"/>
    <w:rsid w:val="00E0097F"/>
    <w:rsid w:val="00E1047F"/>
    <w:rsid w:val="00E66117"/>
    <w:rsid w:val="00EB6A16"/>
    <w:rsid w:val="00EC4747"/>
    <w:rsid w:val="00EE6210"/>
    <w:rsid w:val="00F24C33"/>
    <w:rsid w:val="00FD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06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4</Pages>
  <Words>782</Words>
  <Characters>4461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Администрация</cp:lastModifiedBy>
  <cp:revision>13</cp:revision>
  <cp:lastPrinted>2012-11-26T02:20:00Z</cp:lastPrinted>
  <dcterms:created xsi:type="dcterms:W3CDTF">2012-11-09T10:05:00Z</dcterms:created>
  <dcterms:modified xsi:type="dcterms:W3CDTF">2012-11-26T02:21:00Z</dcterms:modified>
</cp:coreProperties>
</file>